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62" w:rsidRDefault="001A3262" w:rsidP="001A3262">
      <w:pPr>
        <w:pStyle w:val="aa"/>
        <w:rPr>
          <w:szCs w:val="24"/>
        </w:rPr>
      </w:pPr>
      <w:r>
        <w:rPr>
          <w:rFonts w:hint="eastAsia"/>
          <w:szCs w:val="24"/>
        </w:rPr>
        <w:t>様式第７</w:t>
      </w:r>
      <w:r w:rsidR="00491781">
        <w:rPr>
          <w:rFonts w:hint="eastAsia"/>
          <w:szCs w:val="24"/>
        </w:rPr>
        <w:t>（</w:t>
      </w:r>
      <w:r>
        <w:rPr>
          <w:rFonts w:hint="eastAsia"/>
          <w:szCs w:val="24"/>
        </w:rPr>
        <w:t>第１０条関係）</w:t>
      </w:r>
    </w:p>
    <w:p w:rsidR="00D05ACB" w:rsidRDefault="00D05ACB" w:rsidP="001A3262">
      <w:pPr>
        <w:pStyle w:val="aa"/>
        <w:rPr>
          <w:szCs w:val="24"/>
        </w:rPr>
      </w:pPr>
    </w:p>
    <w:p w:rsidR="001A3262" w:rsidRPr="004A5309" w:rsidRDefault="001A3262" w:rsidP="00655CA3">
      <w:pPr>
        <w:pStyle w:val="aa"/>
        <w:jc w:val="center"/>
        <w:rPr>
          <w:spacing w:val="0"/>
          <w:sz w:val="22"/>
          <w:szCs w:val="22"/>
        </w:rPr>
      </w:pPr>
      <w:r w:rsidRPr="00AF60D0">
        <w:rPr>
          <w:rFonts w:hint="eastAsia"/>
          <w:spacing w:val="0"/>
          <w:szCs w:val="22"/>
        </w:rPr>
        <w:t>介護保険居宅介護</w:t>
      </w:r>
      <w:r w:rsidR="00491781">
        <w:rPr>
          <w:rFonts w:hint="eastAsia"/>
          <w:spacing w:val="0"/>
          <w:szCs w:val="22"/>
        </w:rPr>
        <w:t>（</w:t>
      </w:r>
      <w:r w:rsidRPr="00AF60D0">
        <w:rPr>
          <w:rFonts w:hint="eastAsia"/>
          <w:spacing w:val="0"/>
          <w:szCs w:val="22"/>
        </w:rPr>
        <w:t>介護予防</w:t>
      </w:r>
      <w:r w:rsidR="00491781">
        <w:rPr>
          <w:rFonts w:hint="eastAsia"/>
          <w:spacing w:val="0"/>
          <w:szCs w:val="22"/>
        </w:rPr>
        <w:t>）</w:t>
      </w:r>
      <w:r w:rsidRPr="00AF60D0">
        <w:rPr>
          <w:rFonts w:hint="eastAsia"/>
          <w:spacing w:val="0"/>
          <w:szCs w:val="22"/>
        </w:rPr>
        <w:t>住宅改修費</w:t>
      </w:r>
      <w:r w:rsidR="00655CA3" w:rsidRPr="00AF60D0">
        <w:rPr>
          <w:rFonts w:hint="eastAsia"/>
          <w:spacing w:val="0"/>
          <w:szCs w:val="22"/>
        </w:rPr>
        <w:t>事前承認</w:t>
      </w:r>
      <w:r w:rsidR="0063644F" w:rsidRPr="00AF60D0">
        <w:rPr>
          <w:rFonts w:hint="eastAsia"/>
          <w:spacing w:val="0"/>
          <w:szCs w:val="22"/>
        </w:rPr>
        <w:t>申請書（受領委任払</w:t>
      </w:r>
      <w:r w:rsidRPr="00AF60D0">
        <w:rPr>
          <w:rFonts w:hint="eastAsia"/>
          <w:spacing w:val="0"/>
          <w:szCs w:val="22"/>
        </w:rPr>
        <w:t>用）</w:t>
      </w:r>
    </w:p>
    <w:p w:rsidR="001A3262" w:rsidRPr="00655CA3" w:rsidRDefault="001A3262" w:rsidP="001A3262">
      <w:pPr>
        <w:pStyle w:val="aa"/>
        <w:rPr>
          <w:spacing w:val="0"/>
          <w:szCs w:val="24"/>
        </w:rPr>
      </w:pPr>
    </w:p>
    <w:p w:rsidR="001A3262" w:rsidRPr="00770142" w:rsidRDefault="001A3262" w:rsidP="001A3262">
      <w:pPr>
        <w:pStyle w:val="aa"/>
        <w:rPr>
          <w:spacing w:val="0"/>
          <w:szCs w:val="24"/>
        </w:rPr>
      </w:pPr>
      <w:r>
        <w:rPr>
          <w:spacing w:val="0"/>
          <w:szCs w:val="24"/>
        </w:rPr>
        <w:t xml:space="preserve"> </w:t>
      </w:r>
      <w:r w:rsidRPr="00556DED">
        <w:rPr>
          <w:spacing w:val="0"/>
          <w:sz w:val="22"/>
          <w:szCs w:val="22"/>
        </w:rPr>
        <w:t xml:space="preserve"> </w:t>
      </w:r>
      <w:r w:rsidRPr="00556DED">
        <w:rPr>
          <w:rFonts w:hint="eastAsia"/>
          <w:spacing w:val="0"/>
          <w:sz w:val="22"/>
          <w:szCs w:val="22"/>
        </w:rPr>
        <w:t>要支援・要介護</w:t>
      </w:r>
      <w:r w:rsidR="00491781">
        <w:rPr>
          <w:rFonts w:hint="eastAsia"/>
          <w:spacing w:val="0"/>
          <w:szCs w:val="24"/>
        </w:rPr>
        <w:t>（     ）</w:t>
      </w:r>
      <w:r w:rsidRPr="00770142">
        <w:rPr>
          <w:spacing w:val="0"/>
          <w:szCs w:val="24"/>
        </w:rPr>
        <w:t xml:space="preserve">                     </w:t>
      </w:r>
    </w:p>
    <w:tbl>
      <w:tblPr>
        <w:tblW w:w="9680" w:type="dxa"/>
        <w:tblInd w:w="-11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099"/>
        <w:gridCol w:w="2678"/>
        <w:gridCol w:w="172"/>
        <w:gridCol w:w="1529"/>
        <w:gridCol w:w="285"/>
        <w:gridCol w:w="106"/>
        <w:gridCol w:w="179"/>
        <w:gridCol w:w="255"/>
        <w:gridCol w:w="255"/>
        <w:gridCol w:w="255"/>
        <w:gridCol w:w="255"/>
        <w:gridCol w:w="270"/>
        <w:gridCol w:w="270"/>
        <w:gridCol w:w="255"/>
        <w:gridCol w:w="9"/>
        <w:gridCol w:w="261"/>
        <w:gridCol w:w="270"/>
        <w:gridCol w:w="7"/>
        <w:gridCol w:w="270"/>
      </w:tblGrid>
      <w:tr w:rsidR="005C017A" w:rsidRPr="00556DED" w:rsidTr="00A564DF">
        <w:trPr>
          <w:cantSplit/>
          <w:trHeight w:val="521"/>
        </w:trPr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91043E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フリガナ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5C017A" w:rsidRDefault="005C017A" w:rsidP="0091043E">
            <w:pPr>
              <w:pStyle w:val="aa"/>
              <w:spacing w:line="316" w:lineRule="exact"/>
              <w:rPr>
                <w:spacing w:val="0"/>
              </w:rPr>
            </w:pPr>
          </w:p>
        </w:tc>
        <w:tc>
          <w:tcPr>
            <w:tcW w:w="311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jc w:val="center"/>
              <w:rPr>
                <w:spacing w:val="0"/>
              </w:rPr>
            </w:pPr>
            <w:r w:rsidRPr="00556DED">
              <w:rPr>
                <w:rFonts w:hint="eastAsia"/>
                <w:sz w:val="22"/>
                <w:szCs w:val="22"/>
              </w:rPr>
              <w:t>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56DED">
              <w:rPr>
                <w:rFonts w:hint="eastAsia"/>
                <w:sz w:val="22"/>
                <w:szCs w:val="22"/>
              </w:rPr>
              <w:t>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56DED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56DED"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56DE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３</w:t>
            </w:r>
          </w:p>
        </w:tc>
        <w:tc>
          <w:tcPr>
            <w:tcW w:w="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４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2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４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５</w:t>
            </w:r>
          </w:p>
        </w:tc>
      </w:tr>
      <w:tr w:rsidR="005C017A" w:rsidTr="00A564DF">
        <w:trPr>
          <w:cantSplit/>
          <w:trHeight w:val="676"/>
        </w:trPr>
        <w:tc>
          <w:tcPr>
            <w:tcW w:w="2099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1F0B20">
            <w:pPr>
              <w:pStyle w:val="aa"/>
              <w:spacing w:line="316" w:lineRule="exact"/>
              <w:jc w:val="center"/>
              <w:rPr>
                <w:spacing w:val="6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被保険者氏名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5C017A" w:rsidRDefault="005C017A" w:rsidP="0091043E">
            <w:pPr>
              <w:pStyle w:val="aa"/>
              <w:spacing w:line="316" w:lineRule="exact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  <w:r w:rsidRPr="00556DED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C017A" w:rsidRDefault="00A564DF" w:rsidP="00A564DF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A564DF" w:rsidP="00A564DF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A564DF" w:rsidP="00A564DF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</w:tr>
      <w:tr w:rsidR="005C017A" w:rsidRPr="00556DED" w:rsidTr="00A564DF">
        <w:trPr>
          <w:cantSplit/>
          <w:trHeight w:val="423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41603F">
            <w:pPr>
              <w:pStyle w:val="aa"/>
              <w:spacing w:line="316" w:lineRule="exact"/>
              <w:jc w:val="center"/>
              <w:rPr>
                <w:spacing w:val="6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生年月日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5C017A">
            <w:pPr>
              <w:pStyle w:val="aa"/>
              <w:spacing w:line="316" w:lineRule="exact"/>
              <w:ind w:left="171" w:firstLineChars="100" w:firstLine="275"/>
              <w:jc w:val="right"/>
              <w:rPr>
                <w:spacing w:val="6"/>
                <w:sz w:val="22"/>
                <w:szCs w:val="22"/>
              </w:rPr>
            </w:pPr>
            <w:r w:rsidRPr="00556DED">
              <w:rPr>
                <w:spacing w:val="6"/>
                <w:sz w:val="22"/>
                <w:szCs w:val="22"/>
              </w:rPr>
              <w:t xml:space="preserve">   </w:t>
            </w:r>
            <w:r w:rsidRPr="00556DED">
              <w:rPr>
                <w:rFonts w:hint="eastAsia"/>
                <w:sz w:val="22"/>
                <w:szCs w:val="22"/>
              </w:rPr>
              <w:t>年</w:t>
            </w:r>
            <w:r w:rsidRPr="00556DED">
              <w:rPr>
                <w:rFonts w:hint="eastAsia"/>
                <w:spacing w:val="6"/>
                <w:sz w:val="22"/>
                <w:szCs w:val="22"/>
              </w:rPr>
              <w:t xml:space="preserve">　</w:t>
            </w:r>
            <w:r w:rsidRPr="00556DED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5C017A">
            <w:pPr>
              <w:pStyle w:val="aa"/>
              <w:spacing w:line="316" w:lineRule="exact"/>
              <w:jc w:val="center"/>
              <w:rPr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</w:tr>
      <w:tr w:rsidR="001A3262" w:rsidRPr="00556DED" w:rsidTr="005C017A">
        <w:trPr>
          <w:cantSplit/>
          <w:trHeight w:val="887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554454" w:rsidP="00554454">
            <w:pPr>
              <w:pStyle w:val="aa"/>
              <w:spacing w:line="316" w:lineRule="exact"/>
              <w:jc w:val="center"/>
              <w:rPr>
                <w:spacing w:val="6"/>
                <w:sz w:val="22"/>
                <w:szCs w:val="22"/>
              </w:rPr>
            </w:pPr>
            <w:r w:rsidRPr="00B43BD5">
              <w:rPr>
                <w:rFonts w:hint="eastAsia"/>
                <w:spacing w:val="735"/>
                <w:sz w:val="22"/>
                <w:szCs w:val="22"/>
                <w:fitText w:val="1973" w:id="-2062882814"/>
              </w:rPr>
              <w:t>住</w:t>
            </w:r>
            <w:r w:rsidRPr="00B43BD5">
              <w:rPr>
                <w:rFonts w:hint="eastAsia"/>
                <w:spacing w:val="7"/>
                <w:sz w:val="22"/>
                <w:szCs w:val="22"/>
                <w:fitText w:val="1973" w:id="-2062882814"/>
              </w:rPr>
              <w:t>所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262" w:rsidRPr="00556DED" w:rsidRDefault="001A3262" w:rsidP="0091043E">
            <w:pPr>
              <w:pStyle w:val="aa"/>
              <w:spacing w:line="316" w:lineRule="exact"/>
              <w:rPr>
                <w:spacing w:val="0"/>
                <w:sz w:val="22"/>
                <w:szCs w:val="22"/>
              </w:rPr>
            </w:pPr>
            <w:r w:rsidRPr="00556DED">
              <w:rPr>
                <w:rFonts w:hint="eastAsia"/>
                <w:spacing w:val="0"/>
                <w:sz w:val="22"/>
                <w:szCs w:val="22"/>
              </w:rPr>
              <w:t>〒　　　－</w:t>
            </w:r>
          </w:p>
          <w:p w:rsidR="001A3262" w:rsidRPr="00556DED" w:rsidRDefault="001A3262" w:rsidP="0091043E">
            <w:pPr>
              <w:pStyle w:val="aa"/>
              <w:spacing w:line="316" w:lineRule="exact"/>
              <w:ind w:left="3544"/>
              <w:rPr>
                <w:sz w:val="22"/>
                <w:szCs w:val="22"/>
              </w:rPr>
            </w:pPr>
          </w:p>
          <w:p w:rsidR="001A3262" w:rsidRPr="00556DED" w:rsidRDefault="001A3262" w:rsidP="0091043E">
            <w:pPr>
              <w:pStyle w:val="aa"/>
              <w:spacing w:line="316" w:lineRule="exact"/>
              <w:ind w:left="3544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電話</w:t>
            </w:r>
            <w:r w:rsidR="001F0B20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1A3262" w:rsidRPr="00556DED" w:rsidTr="005C017A">
        <w:trPr>
          <w:cantSplit/>
          <w:trHeight w:val="451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spacing w:line="316" w:lineRule="exact"/>
              <w:jc w:val="center"/>
              <w:rPr>
                <w:spacing w:val="6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住宅の所有者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62" w:rsidRPr="00556DED" w:rsidRDefault="001A3262" w:rsidP="001A3262">
            <w:pPr>
              <w:pStyle w:val="aa"/>
              <w:spacing w:line="316" w:lineRule="exact"/>
              <w:ind w:firstLineChars="901" w:firstLine="2608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本人との関係（</w:t>
            </w:r>
            <w:r w:rsidRPr="00556DED">
              <w:rPr>
                <w:spacing w:val="6"/>
                <w:sz w:val="22"/>
                <w:szCs w:val="22"/>
              </w:rPr>
              <w:t xml:space="preserve">            </w:t>
            </w:r>
            <w:r w:rsidRPr="00556DE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A3262" w:rsidRPr="00556DED" w:rsidTr="005C017A">
        <w:trPr>
          <w:cantSplit/>
          <w:trHeight w:val="655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spacing w:line="316" w:lineRule="exact"/>
              <w:jc w:val="distribute"/>
              <w:rPr>
                <w:spacing w:val="0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住宅改修の内容</w:t>
            </w:r>
          </w:p>
          <w:p w:rsidR="001A3262" w:rsidRPr="00556DED" w:rsidRDefault="001A3262" w:rsidP="0041603F">
            <w:pPr>
              <w:pStyle w:val="aa"/>
              <w:jc w:val="distribute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・箇所及び規模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262" w:rsidRPr="00556DED" w:rsidRDefault="001A3262" w:rsidP="0091043E">
            <w:pPr>
              <w:widowControl/>
              <w:jc w:val="left"/>
              <w:rPr>
                <w:rFonts w:ascii="ＭＳ 明朝"/>
                <w:spacing w:val="6"/>
                <w:kern w:val="0"/>
                <w:sz w:val="22"/>
                <w:szCs w:val="22"/>
              </w:rPr>
            </w:pPr>
          </w:p>
          <w:p w:rsidR="001A3262" w:rsidRPr="00556DED" w:rsidRDefault="001A3262" w:rsidP="0091043E">
            <w:pPr>
              <w:pStyle w:val="aa"/>
              <w:rPr>
                <w:spacing w:val="6"/>
                <w:sz w:val="22"/>
                <w:szCs w:val="22"/>
              </w:rPr>
            </w:pPr>
          </w:p>
        </w:tc>
      </w:tr>
      <w:tr w:rsidR="001A3262" w:rsidRPr="00556DED" w:rsidTr="005C017A">
        <w:trPr>
          <w:cantSplit/>
          <w:trHeight w:val="395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D05ACB" w:rsidP="0041603F">
            <w:pPr>
              <w:pStyle w:val="aa"/>
              <w:spacing w:line="316" w:lineRule="exact"/>
              <w:jc w:val="distribute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="00491781">
              <w:rPr>
                <w:rFonts w:hint="eastAsia"/>
                <w:sz w:val="22"/>
                <w:szCs w:val="22"/>
              </w:rPr>
              <w:t>所</w:t>
            </w:r>
            <w:r w:rsidR="001A3262" w:rsidRPr="00556DE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262" w:rsidRPr="00556DED" w:rsidRDefault="001A3262" w:rsidP="0091043E">
            <w:pPr>
              <w:pStyle w:val="aa"/>
              <w:spacing w:line="316" w:lineRule="exact"/>
              <w:rPr>
                <w:spacing w:val="6"/>
                <w:sz w:val="22"/>
                <w:szCs w:val="22"/>
              </w:rPr>
            </w:pPr>
          </w:p>
        </w:tc>
      </w:tr>
      <w:tr w:rsidR="00554454" w:rsidRPr="00556DED" w:rsidTr="005C017A">
        <w:trPr>
          <w:cantSplit/>
          <w:trHeight w:val="467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4" w:rsidRPr="00556DED" w:rsidRDefault="00554454" w:rsidP="0041603F">
            <w:pPr>
              <w:pStyle w:val="aa"/>
              <w:spacing w:line="316" w:lineRule="exact"/>
              <w:jc w:val="distribute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pacing w:val="6"/>
                <w:sz w:val="22"/>
                <w:szCs w:val="22"/>
              </w:rPr>
              <w:t>事業</w:t>
            </w:r>
            <w:r w:rsidR="00491781">
              <w:rPr>
                <w:rFonts w:hint="eastAsia"/>
                <w:spacing w:val="6"/>
                <w:sz w:val="22"/>
                <w:szCs w:val="22"/>
              </w:rPr>
              <w:t>所</w:t>
            </w:r>
            <w:r w:rsidRPr="00556DED">
              <w:rPr>
                <w:rFonts w:hint="eastAsia"/>
                <w:spacing w:val="6"/>
                <w:sz w:val="22"/>
                <w:szCs w:val="22"/>
              </w:rPr>
              <w:t>番号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4" w:rsidRPr="00556DED" w:rsidRDefault="00554454" w:rsidP="0091043E">
            <w:pPr>
              <w:pStyle w:val="aa"/>
              <w:spacing w:line="316" w:lineRule="exact"/>
              <w:rPr>
                <w:spacing w:val="6"/>
                <w:sz w:val="22"/>
                <w:szCs w:val="22"/>
              </w:rPr>
            </w:pPr>
          </w:p>
        </w:tc>
      </w:tr>
      <w:tr w:rsidR="001A3262" w:rsidRPr="00556DED" w:rsidTr="005C017A">
        <w:trPr>
          <w:cantSplit/>
          <w:trHeight w:val="435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spacing w:line="316" w:lineRule="exact"/>
              <w:jc w:val="distribute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着工日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B43BD5" w:rsidP="00B43BD5">
            <w:pPr>
              <w:pStyle w:val="aa"/>
              <w:spacing w:line="316" w:lineRule="exact"/>
              <w:ind w:firstLine="1"/>
              <w:jc w:val="right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1A3262" w:rsidRPr="00556DED">
              <w:rPr>
                <w:rFonts w:hint="eastAsia"/>
                <w:sz w:val="22"/>
                <w:szCs w:val="22"/>
              </w:rPr>
              <w:t>年</w:t>
            </w:r>
            <w:r w:rsidR="001A3262" w:rsidRPr="00556DED">
              <w:rPr>
                <w:rFonts w:hint="eastAsia"/>
                <w:spacing w:val="6"/>
                <w:sz w:val="22"/>
                <w:szCs w:val="22"/>
              </w:rPr>
              <w:t xml:space="preserve">　</w:t>
            </w:r>
            <w:r w:rsidR="001A3262" w:rsidRPr="00556DED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91043E">
            <w:pPr>
              <w:pStyle w:val="aa"/>
              <w:spacing w:line="316" w:lineRule="exact"/>
              <w:jc w:val="distribute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完成日</w:t>
            </w:r>
          </w:p>
        </w:tc>
        <w:tc>
          <w:tcPr>
            <w:tcW w:w="2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62" w:rsidRPr="00556DED" w:rsidRDefault="00B43BD5" w:rsidP="0041603F">
            <w:pPr>
              <w:pStyle w:val="aa"/>
              <w:spacing w:line="316" w:lineRule="exact"/>
              <w:ind w:firstLineChars="149" w:firstLine="431"/>
              <w:jc w:val="right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Pr="00556DED">
              <w:rPr>
                <w:rFonts w:hint="eastAsia"/>
                <w:sz w:val="22"/>
                <w:szCs w:val="22"/>
              </w:rPr>
              <w:t>年</w:t>
            </w:r>
            <w:r w:rsidRPr="00556DED">
              <w:rPr>
                <w:rFonts w:hint="eastAsia"/>
                <w:spacing w:val="6"/>
                <w:sz w:val="22"/>
                <w:szCs w:val="22"/>
              </w:rPr>
              <w:t xml:space="preserve">　</w:t>
            </w:r>
            <w:r w:rsidRPr="00556DED">
              <w:rPr>
                <w:rFonts w:hint="eastAsia"/>
                <w:sz w:val="22"/>
                <w:szCs w:val="22"/>
              </w:rPr>
              <w:t>月　日</w:t>
            </w:r>
          </w:p>
        </w:tc>
      </w:tr>
      <w:tr w:rsidR="001A3262" w:rsidRPr="00556DED" w:rsidTr="005C017A">
        <w:trPr>
          <w:cantSplit/>
          <w:trHeight w:val="714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jc w:val="center"/>
              <w:rPr>
                <w:spacing w:val="6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改修費用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spacing w:line="316" w:lineRule="exact"/>
              <w:ind w:firstLineChars="100" w:firstLine="289"/>
              <w:rPr>
                <w:spacing w:val="0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総工事費用</w:t>
            </w:r>
            <w:r w:rsidRPr="00556DED">
              <w:rPr>
                <w:spacing w:val="6"/>
                <w:sz w:val="22"/>
                <w:szCs w:val="22"/>
              </w:rPr>
              <w:t xml:space="preserve">              </w:t>
            </w:r>
            <w:r w:rsidR="00D05ACB">
              <w:rPr>
                <w:rFonts w:hint="eastAsia"/>
                <w:spacing w:val="6"/>
                <w:sz w:val="22"/>
                <w:szCs w:val="22"/>
              </w:rPr>
              <w:t xml:space="preserve">　　　</w:t>
            </w:r>
            <w:r w:rsidRPr="00556DED">
              <w:rPr>
                <w:spacing w:val="6"/>
                <w:sz w:val="22"/>
                <w:szCs w:val="22"/>
              </w:rPr>
              <w:t xml:space="preserve">    </w:t>
            </w:r>
            <w:r w:rsidRPr="00556DED">
              <w:rPr>
                <w:rFonts w:hint="eastAsia"/>
                <w:sz w:val="22"/>
                <w:szCs w:val="22"/>
              </w:rPr>
              <w:t>円</w:t>
            </w:r>
          </w:p>
          <w:p w:rsidR="001A3262" w:rsidRPr="00556DED" w:rsidRDefault="00D05ACB" w:rsidP="00D05ACB">
            <w:pPr>
              <w:pStyle w:val="aa"/>
              <w:ind w:firstLineChars="200" w:firstLine="579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</w:t>
            </w:r>
            <w:r w:rsidR="001A3262" w:rsidRPr="00556DED">
              <w:rPr>
                <w:rFonts w:hint="eastAsia"/>
                <w:sz w:val="22"/>
                <w:szCs w:val="22"/>
              </w:rPr>
              <w:t>申請対象費用</w:t>
            </w:r>
            <w:r w:rsidR="001A3262" w:rsidRPr="00556DED">
              <w:rPr>
                <w:spacing w:val="6"/>
                <w:sz w:val="22"/>
                <w:szCs w:val="22"/>
              </w:rPr>
              <w:t xml:space="preserve">                </w:t>
            </w:r>
            <w:r w:rsidR="001A3262" w:rsidRPr="00556DE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A3262" w:rsidTr="00CF2CB8">
        <w:trPr>
          <w:cantSplit/>
          <w:trHeight w:val="414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CB8" w:rsidRPr="00AF60D0" w:rsidRDefault="00CF2CB8" w:rsidP="00DE1CA0">
            <w:pPr>
              <w:pStyle w:val="aa"/>
              <w:spacing w:line="280" w:lineRule="exact"/>
              <w:rPr>
                <w:sz w:val="22"/>
                <w:szCs w:val="22"/>
                <w:u w:val="single"/>
              </w:rPr>
            </w:pPr>
          </w:p>
          <w:p w:rsidR="00DE1CA0" w:rsidRPr="00AF60D0" w:rsidRDefault="004D4264" w:rsidP="00DE1CA0">
            <w:pPr>
              <w:pStyle w:val="aa"/>
              <w:spacing w:line="280" w:lineRule="exact"/>
              <w:rPr>
                <w:sz w:val="22"/>
                <w:szCs w:val="22"/>
              </w:rPr>
            </w:pPr>
            <w:r w:rsidRPr="00AF60D0">
              <w:rPr>
                <w:rFonts w:hint="eastAsia"/>
                <w:sz w:val="22"/>
                <w:szCs w:val="22"/>
              </w:rPr>
              <w:t>（あて</w:t>
            </w:r>
            <w:r w:rsidR="00DE1CA0" w:rsidRPr="00AF60D0">
              <w:rPr>
                <w:rFonts w:hint="eastAsia"/>
                <w:sz w:val="22"/>
                <w:szCs w:val="22"/>
              </w:rPr>
              <w:t>先）大治町長</w:t>
            </w:r>
            <w:r w:rsidR="00554454" w:rsidRPr="00AF60D0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DE1CA0" w:rsidRPr="00AF60D0" w:rsidRDefault="00DE1CA0" w:rsidP="00DE1CA0">
            <w:pPr>
              <w:pStyle w:val="aa"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DE1CA0" w:rsidRPr="00AF60D0" w:rsidRDefault="001A3262" w:rsidP="00DE1CA0">
            <w:pPr>
              <w:pStyle w:val="aa"/>
              <w:spacing w:line="316" w:lineRule="exact"/>
              <w:ind w:firstLineChars="200" w:firstLine="507"/>
              <w:rPr>
                <w:spacing w:val="0"/>
                <w:sz w:val="21"/>
                <w:szCs w:val="22"/>
              </w:rPr>
            </w:pPr>
            <w:r w:rsidRPr="00AF60D0">
              <w:rPr>
                <w:rFonts w:hint="eastAsia"/>
                <w:spacing w:val="0"/>
                <w:sz w:val="21"/>
                <w:szCs w:val="22"/>
              </w:rPr>
              <w:t>上記のとおり、</w:t>
            </w:r>
            <w:r w:rsidR="00DE1CA0" w:rsidRPr="00AF60D0">
              <w:rPr>
                <w:rFonts w:hint="eastAsia"/>
                <w:spacing w:val="0"/>
                <w:sz w:val="21"/>
                <w:szCs w:val="22"/>
              </w:rPr>
              <w:t>受領委任払いにて</w:t>
            </w:r>
            <w:r w:rsidRPr="00AF60D0">
              <w:rPr>
                <w:rFonts w:hint="eastAsia"/>
                <w:spacing w:val="0"/>
                <w:sz w:val="21"/>
                <w:szCs w:val="22"/>
              </w:rPr>
              <w:t>住宅改修</w:t>
            </w:r>
            <w:r w:rsidR="00DE1CA0" w:rsidRPr="00AF60D0">
              <w:rPr>
                <w:rFonts w:hint="eastAsia"/>
                <w:spacing w:val="0"/>
                <w:sz w:val="21"/>
                <w:szCs w:val="22"/>
              </w:rPr>
              <w:t>を行いたいので承認をお願いします。</w:t>
            </w:r>
          </w:p>
          <w:p w:rsidR="001A3262" w:rsidRPr="00AF60D0" w:rsidRDefault="001A3262" w:rsidP="00554454">
            <w:pPr>
              <w:pStyle w:val="aa"/>
              <w:spacing w:line="316" w:lineRule="exact"/>
              <w:ind w:leftChars="100" w:left="283" w:firstLineChars="100" w:firstLine="253"/>
              <w:rPr>
                <w:spacing w:val="0"/>
                <w:sz w:val="21"/>
                <w:szCs w:val="22"/>
              </w:rPr>
            </w:pPr>
            <w:r w:rsidRPr="00AF60D0">
              <w:rPr>
                <w:rFonts w:hint="eastAsia"/>
                <w:spacing w:val="0"/>
                <w:sz w:val="21"/>
                <w:szCs w:val="22"/>
              </w:rPr>
              <w:t>なお、</w:t>
            </w:r>
            <w:r w:rsidR="00DE1CA0" w:rsidRPr="00AF60D0">
              <w:rPr>
                <w:rFonts w:hint="eastAsia"/>
                <w:spacing w:val="0"/>
                <w:sz w:val="21"/>
                <w:szCs w:val="22"/>
              </w:rPr>
              <w:t>別添見積書の内容と異なる住宅改修を行うこととなった場合には、改めて住宅改修費事前承認申請を行います</w:t>
            </w:r>
            <w:r w:rsidRPr="00AF60D0">
              <w:rPr>
                <w:rFonts w:hint="eastAsia"/>
                <w:spacing w:val="0"/>
                <w:sz w:val="21"/>
                <w:szCs w:val="22"/>
              </w:rPr>
              <w:t>。</w:t>
            </w:r>
          </w:p>
          <w:p w:rsidR="00DE1CA0" w:rsidRPr="00AF60D0" w:rsidRDefault="001A3262" w:rsidP="0091043E">
            <w:pPr>
              <w:pStyle w:val="aa"/>
              <w:spacing w:line="316" w:lineRule="exact"/>
              <w:rPr>
                <w:spacing w:val="6"/>
                <w:sz w:val="22"/>
                <w:szCs w:val="22"/>
              </w:rPr>
            </w:pPr>
            <w:r w:rsidRPr="00AF60D0">
              <w:rPr>
                <w:spacing w:val="6"/>
                <w:sz w:val="22"/>
                <w:szCs w:val="22"/>
              </w:rPr>
              <w:t xml:space="preserve"> </w:t>
            </w:r>
          </w:p>
          <w:p w:rsidR="001A3262" w:rsidRPr="00556DED" w:rsidRDefault="00B43BD5" w:rsidP="00B43BD5">
            <w:pPr>
              <w:pStyle w:val="aa"/>
              <w:spacing w:line="316" w:lineRule="exact"/>
              <w:ind w:firstLineChars="100" w:firstLine="289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令和   </w:t>
            </w:r>
            <w:r w:rsidR="001A3262" w:rsidRPr="00556DED">
              <w:rPr>
                <w:rFonts w:hint="eastAsia"/>
                <w:sz w:val="22"/>
                <w:szCs w:val="22"/>
              </w:rPr>
              <w:t>年</w:t>
            </w:r>
            <w:r w:rsidR="001A3262" w:rsidRPr="00556DED">
              <w:rPr>
                <w:spacing w:val="6"/>
                <w:sz w:val="22"/>
                <w:szCs w:val="22"/>
              </w:rPr>
              <w:t xml:space="preserve">   </w:t>
            </w:r>
            <w:r w:rsidR="001A3262" w:rsidRPr="00556DED">
              <w:rPr>
                <w:rFonts w:hint="eastAsia"/>
                <w:sz w:val="22"/>
                <w:szCs w:val="22"/>
              </w:rPr>
              <w:t>月</w:t>
            </w:r>
            <w:r w:rsidR="001A3262" w:rsidRPr="00556DED">
              <w:rPr>
                <w:spacing w:val="6"/>
                <w:sz w:val="22"/>
                <w:szCs w:val="22"/>
              </w:rPr>
              <w:t xml:space="preserve">   </w:t>
            </w:r>
            <w:r w:rsidR="001A3262" w:rsidRPr="00556DED">
              <w:rPr>
                <w:rFonts w:hint="eastAsia"/>
                <w:sz w:val="22"/>
                <w:szCs w:val="22"/>
              </w:rPr>
              <w:t>日</w:t>
            </w:r>
          </w:p>
          <w:p w:rsidR="001A3262" w:rsidRPr="00556DED" w:rsidRDefault="001A3262" w:rsidP="0091043E">
            <w:pPr>
              <w:pStyle w:val="aa"/>
              <w:spacing w:line="280" w:lineRule="exact"/>
              <w:rPr>
                <w:sz w:val="22"/>
                <w:szCs w:val="22"/>
              </w:rPr>
            </w:pPr>
            <w:r w:rsidRPr="00556DED">
              <w:rPr>
                <w:spacing w:val="6"/>
                <w:sz w:val="22"/>
                <w:szCs w:val="22"/>
              </w:rPr>
              <w:t xml:space="preserve">                     </w:t>
            </w:r>
          </w:p>
          <w:p w:rsidR="001A3262" w:rsidRPr="00556DED" w:rsidRDefault="001A3262" w:rsidP="00CF2CB8">
            <w:pPr>
              <w:pStyle w:val="aa"/>
              <w:spacing w:line="280" w:lineRule="exact"/>
              <w:ind w:firstLineChars="1300" w:firstLine="3425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pacing w:val="0"/>
                <w:sz w:val="22"/>
                <w:szCs w:val="22"/>
              </w:rPr>
              <w:t xml:space="preserve">申請者　</w:t>
            </w:r>
            <w:r w:rsidRPr="00556DED">
              <w:rPr>
                <w:rFonts w:hint="eastAsia"/>
                <w:sz w:val="22"/>
                <w:szCs w:val="22"/>
              </w:rPr>
              <w:t>住所</w:t>
            </w:r>
          </w:p>
          <w:p w:rsidR="001A3262" w:rsidRPr="00556DED" w:rsidRDefault="001A3262" w:rsidP="00CF2CB8">
            <w:pPr>
              <w:pStyle w:val="aa"/>
              <w:spacing w:line="280" w:lineRule="exact"/>
              <w:ind w:firstLineChars="1550" w:firstLine="4486"/>
              <w:rPr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 xml:space="preserve">氏名　　　　　　　</w:t>
            </w:r>
            <w:r w:rsidR="00DE1CA0">
              <w:rPr>
                <w:rFonts w:hint="eastAsia"/>
                <w:sz w:val="22"/>
                <w:szCs w:val="22"/>
              </w:rPr>
              <w:t xml:space="preserve">　　　</w:t>
            </w:r>
            <w:r w:rsidR="00B3736D">
              <w:rPr>
                <w:rFonts w:hint="eastAsia"/>
                <w:sz w:val="22"/>
                <w:szCs w:val="22"/>
              </w:rPr>
              <w:t xml:space="preserve">　</w:t>
            </w:r>
          </w:p>
          <w:p w:rsidR="00CF2CB8" w:rsidRDefault="00CF2CB8" w:rsidP="00DE1CA0">
            <w:pPr>
              <w:pStyle w:val="aa"/>
              <w:spacing w:line="280" w:lineRule="exact"/>
              <w:ind w:firstLineChars="1900" w:firstLine="5006"/>
              <w:rPr>
                <w:spacing w:val="0"/>
                <w:sz w:val="22"/>
                <w:szCs w:val="22"/>
              </w:rPr>
            </w:pPr>
          </w:p>
          <w:p w:rsidR="001A3262" w:rsidRPr="00556DED" w:rsidRDefault="001A3262" w:rsidP="00CF2CB8">
            <w:pPr>
              <w:pStyle w:val="aa"/>
              <w:spacing w:line="280" w:lineRule="exact"/>
              <w:ind w:firstLineChars="1700" w:firstLine="4479"/>
              <w:rPr>
                <w:spacing w:val="0"/>
                <w:sz w:val="22"/>
                <w:szCs w:val="22"/>
              </w:rPr>
            </w:pPr>
            <w:r w:rsidRPr="00556DED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  <w:p w:rsidR="00CF2CB8" w:rsidRDefault="001A3262" w:rsidP="00DE1CA0">
            <w:pPr>
              <w:pStyle w:val="aa"/>
              <w:spacing w:line="280" w:lineRule="exact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spacing w:val="6"/>
              </w:rPr>
              <w:t xml:space="preserve">               </w:t>
            </w:r>
          </w:p>
          <w:p w:rsidR="001A3262" w:rsidRPr="00556DED" w:rsidRDefault="00CF2CB8" w:rsidP="0091043E"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</w:tbl>
    <w:p w:rsidR="001A3262" w:rsidRDefault="001A3262" w:rsidP="001A3262">
      <w:pPr>
        <w:wordWrap w:val="0"/>
        <w:autoSpaceDE w:val="0"/>
        <w:autoSpaceDN w:val="0"/>
        <w:adjustRightInd w:val="0"/>
        <w:spacing w:line="38" w:lineRule="exact"/>
        <w:jc w:val="left"/>
        <w:rPr>
          <w:rFonts w:ascii="ＭＳ 明朝"/>
          <w:kern w:val="0"/>
        </w:rPr>
      </w:pPr>
    </w:p>
    <w:p w:rsidR="00DE1CA0" w:rsidRPr="00AF60D0" w:rsidRDefault="00377C57" w:rsidP="00CF2CB8">
      <w:pPr>
        <w:pStyle w:val="aa"/>
        <w:ind w:left="1317" w:hangingChars="500" w:hanging="1317"/>
        <w:rPr>
          <w:spacing w:val="0"/>
          <w:sz w:val="22"/>
          <w:szCs w:val="22"/>
        </w:rPr>
      </w:pPr>
      <w:r w:rsidRPr="00AF60D0">
        <w:rPr>
          <w:rFonts w:hint="eastAsia"/>
          <w:spacing w:val="0"/>
          <w:sz w:val="22"/>
          <w:szCs w:val="22"/>
        </w:rPr>
        <w:t>・この申請に以下の書類を</w:t>
      </w:r>
      <w:r w:rsidR="001A3262" w:rsidRPr="00AF60D0">
        <w:rPr>
          <w:rFonts w:hint="eastAsia"/>
          <w:spacing w:val="0"/>
          <w:sz w:val="22"/>
          <w:szCs w:val="22"/>
        </w:rPr>
        <w:t>添付</w:t>
      </w:r>
      <w:r w:rsidRPr="00AF60D0">
        <w:rPr>
          <w:rFonts w:hint="eastAsia"/>
          <w:spacing w:val="0"/>
          <w:sz w:val="22"/>
          <w:szCs w:val="22"/>
        </w:rPr>
        <w:t>してください。</w:t>
      </w:r>
      <w:r w:rsidR="001A3262" w:rsidRPr="00AF60D0">
        <w:rPr>
          <w:rFonts w:hint="eastAsia"/>
          <w:spacing w:val="0"/>
          <w:sz w:val="22"/>
          <w:szCs w:val="22"/>
        </w:rPr>
        <w:t xml:space="preserve">　</w:t>
      </w:r>
    </w:p>
    <w:p w:rsidR="00DE1CA0" w:rsidRPr="00AF60D0" w:rsidRDefault="001F0B20" w:rsidP="00554454">
      <w:pPr>
        <w:pStyle w:val="aa"/>
        <w:ind w:leftChars="100" w:left="1337" w:hangingChars="400" w:hanging="1054"/>
        <w:rPr>
          <w:spacing w:val="0"/>
          <w:sz w:val="22"/>
          <w:szCs w:val="22"/>
        </w:rPr>
      </w:pPr>
      <w:r w:rsidRPr="00AF60D0">
        <w:rPr>
          <w:rFonts w:hint="eastAsia"/>
          <w:spacing w:val="0"/>
          <w:sz w:val="22"/>
          <w:szCs w:val="22"/>
        </w:rPr>
        <w:t>平面図、縦断</w:t>
      </w:r>
      <w:r w:rsidR="00DB49F9" w:rsidRPr="00AF60D0">
        <w:rPr>
          <w:rFonts w:hint="eastAsia"/>
          <w:spacing w:val="0"/>
          <w:sz w:val="22"/>
          <w:szCs w:val="22"/>
        </w:rPr>
        <w:t>図</w:t>
      </w:r>
      <w:r w:rsidRPr="00AF60D0">
        <w:rPr>
          <w:rFonts w:hint="eastAsia"/>
          <w:spacing w:val="0"/>
          <w:sz w:val="22"/>
          <w:szCs w:val="22"/>
        </w:rPr>
        <w:t>、見積書</w:t>
      </w:r>
      <w:r w:rsidR="001A3262" w:rsidRPr="00AF60D0">
        <w:rPr>
          <w:rFonts w:hint="eastAsia"/>
          <w:spacing w:val="0"/>
          <w:sz w:val="22"/>
          <w:szCs w:val="22"/>
        </w:rPr>
        <w:t>、工事施工前写真（撮影日入り）、</w:t>
      </w:r>
    </w:p>
    <w:p w:rsidR="00AF60D0" w:rsidRDefault="00A77AFF" w:rsidP="00554454">
      <w:pPr>
        <w:pStyle w:val="aa"/>
        <w:ind w:leftChars="121" w:left="343"/>
        <w:rPr>
          <w:spacing w:val="0"/>
          <w:sz w:val="22"/>
          <w:szCs w:val="22"/>
        </w:rPr>
      </w:pPr>
      <w:r w:rsidRPr="00AF60D0">
        <w:rPr>
          <w:rFonts w:hint="eastAsia"/>
          <w:spacing w:val="0"/>
          <w:sz w:val="22"/>
          <w:szCs w:val="22"/>
        </w:rPr>
        <w:t>承諾書（改修を行う住宅の所有者が被保険者</w:t>
      </w:r>
      <w:r w:rsidR="001A3262" w:rsidRPr="00AF60D0">
        <w:rPr>
          <w:rFonts w:hint="eastAsia"/>
          <w:spacing w:val="0"/>
          <w:sz w:val="22"/>
          <w:szCs w:val="22"/>
        </w:rPr>
        <w:t>と異なる場合に限る。）</w:t>
      </w:r>
      <w:r w:rsidR="00AF60D0">
        <w:rPr>
          <w:rFonts w:hint="eastAsia"/>
          <w:spacing w:val="0"/>
          <w:sz w:val="22"/>
          <w:szCs w:val="22"/>
        </w:rPr>
        <w:t>、</w:t>
      </w:r>
    </w:p>
    <w:p w:rsidR="001A3262" w:rsidRPr="00AF60D0" w:rsidRDefault="00AF60D0" w:rsidP="00554454">
      <w:pPr>
        <w:pStyle w:val="aa"/>
        <w:ind w:leftChars="121" w:left="34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住宅改修が必要な理由書</w:t>
      </w:r>
    </w:p>
    <w:p w:rsidR="001A3262" w:rsidRPr="00505CF8" w:rsidRDefault="001A3262" w:rsidP="001A3262">
      <w:pPr>
        <w:rPr>
          <w:sz w:val="16"/>
          <w:szCs w:val="16"/>
        </w:rPr>
      </w:pPr>
    </w:p>
    <w:p w:rsidR="001A3262" w:rsidRPr="00D05ACB" w:rsidRDefault="001A3262" w:rsidP="005C480A">
      <w:pPr>
        <w:rPr>
          <w:sz w:val="22"/>
        </w:rPr>
      </w:pPr>
      <w:r w:rsidRPr="00D05ACB">
        <w:rPr>
          <w:rFonts w:hint="eastAsia"/>
          <w:sz w:val="22"/>
        </w:rPr>
        <w:t>備考　用紙の大きさは、</w:t>
      </w:r>
      <w:r w:rsidR="003A1E26" w:rsidRPr="00D05ACB">
        <w:rPr>
          <w:rFonts w:hint="eastAsia"/>
          <w:sz w:val="22"/>
        </w:rPr>
        <w:t>日本産業規格</w:t>
      </w:r>
      <w:r w:rsidRPr="00D05ACB">
        <w:rPr>
          <w:rFonts w:hint="eastAsia"/>
          <w:sz w:val="22"/>
        </w:rPr>
        <w:t>Ａ４とする。</w:t>
      </w:r>
    </w:p>
    <w:sectPr w:rsidR="001A3262" w:rsidRPr="00D05ACB" w:rsidSect="00DE1CA0">
      <w:pgSz w:w="11906" w:h="16838" w:code="9"/>
      <w:pgMar w:top="1418" w:right="1134" w:bottom="1134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7A" w:rsidRDefault="005C017A">
      <w:r>
        <w:separator/>
      </w:r>
    </w:p>
  </w:endnote>
  <w:endnote w:type="continuationSeparator" w:id="0">
    <w:p w:rsidR="005C017A" w:rsidRDefault="005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7A" w:rsidRDefault="005C017A">
      <w:r>
        <w:separator/>
      </w:r>
    </w:p>
  </w:footnote>
  <w:footnote w:type="continuationSeparator" w:id="0">
    <w:p w:rsidR="005C017A" w:rsidRDefault="005C0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192B4A"/>
    <w:rsid w:val="001A3262"/>
    <w:rsid w:val="001F0B20"/>
    <w:rsid w:val="00206AEB"/>
    <w:rsid w:val="002C2A09"/>
    <w:rsid w:val="002D198E"/>
    <w:rsid w:val="002F3BE5"/>
    <w:rsid w:val="003169CF"/>
    <w:rsid w:val="0032613F"/>
    <w:rsid w:val="003278BE"/>
    <w:rsid w:val="00371C52"/>
    <w:rsid w:val="00377C57"/>
    <w:rsid w:val="003803A0"/>
    <w:rsid w:val="003A1E26"/>
    <w:rsid w:val="003A536D"/>
    <w:rsid w:val="003B6C8D"/>
    <w:rsid w:val="003F2BD3"/>
    <w:rsid w:val="00413700"/>
    <w:rsid w:val="0041603F"/>
    <w:rsid w:val="00440F45"/>
    <w:rsid w:val="00443D8B"/>
    <w:rsid w:val="004511C8"/>
    <w:rsid w:val="004807AD"/>
    <w:rsid w:val="004823F9"/>
    <w:rsid w:val="00491781"/>
    <w:rsid w:val="004967B5"/>
    <w:rsid w:val="004A5309"/>
    <w:rsid w:val="004A7676"/>
    <w:rsid w:val="004B48E7"/>
    <w:rsid w:val="004B7C87"/>
    <w:rsid w:val="004D2476"/>
    <w:rsid w:val="004D4264"/>
    <w:rsid w:val="004E3E72"/>
    <w:rsid w:val="004F6967"/>
    <w:rsid w:val="00505CF8"/>
    <w:rsid w:val="00513401"/>
    <w:rsid w:val="00536ED0"/>
    <w:rsid w:val="005439CB"/>
    <w:rsid w:val="00554454"/>
    <w:rsid w:val="00556DED"/>
    <w:rsid w:val="005C017A"/>
    <w:rsid w:val="005C480A"/>
    <w:rsid w:val="005D5BCE"/>
    <w:rsid w:val="005D7DCF"/>
    <w:rsid w:val="0062763F"/>
    <w:rsid w:val="0063644F"/>
    <w:rsid w:val="00655CA3"/>
    <w:rsid w:val="00677B7A"/>
    <w:rsid w:val="006A0170"/>
    <w:rsid w:val="006F1487"/>
    <w:rsid w:val="00732577"/>
    <w:rsid w:val="00746156"/>
    <w:rsid w:val="00750E19"/>
    <w:rsid w:val="007675E3"/>
    <w:rsid w:val="00770142"/>
    <w:rsid w:val="00771D90"/>
    <w:rsid w:val="00782DA8"/>
    <w:rsid w:val="00803C32"/>
    <w:rsid w:val="008205D4"/>
    <w:rsid w:val="00846B63"/>
    <w:rsid w:val="0085661B"/>
    <w:rsid w:val="00861192"/>
    <w:rsid w:val="0087416A"/>
    <w:rsid w:val="008A0E2D"/>
    <w:rsid w:val="008B35B6"/>
    <w:rsid w:val="008C1366"/>
    <w:rsid w:val="00902D55"/>
    <w:rsid w:val="0091043E"/>
    <w:rsid w:val="00914E86"/>
    <w:rsid w:val="00990EE2"/>
    <w:rsid w:val="009952B4"/>
    <w:rsid w:val="009B3486"/>
    <w:rsid w:val="009C6E1B"/>
    <w:rsid w:val="00A564DF"/>
    <w:rsid w:val="00A66377"/>
    <w:rsid w:val="00A77AFF"/>
    <w:rsid w:val="00A95442"/>
    <w:rsid w:val="00A96256"/>
    <w:rsid w:val="00AD1F83"/>
    <w:rsid w:val="00AF60D0"/>
    <w:rsid w:val="00B3736D"/>
    <w:rsid w:val="00B43BD5"/>
    <w:rsid w:val="00B969A3"/>
    <w:rsid w:val="00BD0F2C"/>
    <w:rsid w:val="00BD2C3A"/>
    <w:rsid w:val="00C02B74"/>
    <w:rsid w:val="00C2499C"/>
    <w:rsid w:val="00C77CD5"/>
    <w:rsid w:val="00C8776A"/>
    <w:rsid w:val="00CF267B"/>
    <w:rsid w:val="00CF2CB8"/>
    <w:rsid w:val="00D05ACB"/>
    <w:rsid w:val="00D24141"/>
    <w:rsid w:val="00D4075A"/>
    <w:rsid w:val="00D576A9"/>
    <w:rsid w:val="00D80B89"/>
    <w:rsid w:val="00DB49F9"/>
    <w:rsid w:val="00DB66FA"/>
    <w:rsid w:val="00DC2F05"/>
    <w:rsid w:val="00DE1CA0"/>
    <w:rsid w:val="00DF29CE"/>
    <w:rsid w:val="00E15C5B"/>
    <w:rsid w:val="00E42FE0"/>
    <w:rsid w:val="00E54E29"/>
    <w:rsid w:val="00E563FD"/>
    <w:rsid w:val="00E77F01"/>
    <w:rsid w:val="00EB4D0D"/>
    <w:rsid w:val="00EF6D4D"/>
    <w:rsid w:val="00F01B1D"/>
    <w:rsid w:val="00F4745B"/>
    <w:rsid w:val="00F5287E"/>
    <w:rsid w:val="00F862AC"/>
    <w:rsid w:val="00FA098A"/>
    <w:rsid w:val="00FA167C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3169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169CF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3169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169C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DFBE4D68</Template>
  <TotalTime>113</TotalTime>
  <Pages>1</Pages>
  <Words>404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2021-11-04T01:40:00Z</cp:lastPrinted>
  <dcterms:created xsi:type="dcterms:W3CDTF">2020-04-21T09:01:00Z</dcterms:created>
  <dcterms:modified xsi:type="dcterms:W3CDTF">2021-11-04T01:40:00Z</dcterms:modified>
</cp:coreProperties>
</file>